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4.0.0 -->
  <w:body>
    <w:p w:rsidR="00F10ABF" w:rsidRPr="00A63706" w:rsidP="00F10ABF">
      <w:pPr>
        <w:jc w:val="center"/>
        <w:rPr>
          <w:b/>
        </w:rPr>
      </w:pPr>
      <w:r w:rsidRPr="00A63706">
        <w:rPr>
          <w:b/>
        </w:rPr>
        <w:t>AGENT’S CERTIFICATION AS TO THE VALIDITY OF POWER OF ATTORNEY</w:t>
      </w:r>
    </w:p>
    <w:p w:rsidR="00F10ABF" w:rsidRPr="00A63706" w:rsidP="00F10ABF">
      <w:pPr>
        <w:jc w:val="center"/>
        <w:rPr>
          <w:b/>
        </w:rPr>
      </w:pPr>
      <w:r w:rsidRPr="00A63706">
        <w:rPr>
          <w:b/>
        </w:rPr>
        <w:t>AND AGENT’S AUTHORITY</w:t>
      </w:r>
    </w:p>
    <w:p w:rsidR="00F10ABF" w:rsidRPr="00A63706" w:rsidP="00D60879">
      <w:pPr>
        <w:jc w:val="center"/>
        <w:rPr>
          <w:b/>
        </w:rPr>
      </w:pPr>
      <w:r w:rsidRPr="00A63706">
        <w:rPr>
          <w:b/>
        </w:rPr>
        <w:t>(</w:t>
      </w:r>
      <w:r w:rsidRPr="00A63706">
        <w:rPr>
          <w:b/>
        </w:rPr>
        <w:t>G.S</w:t>
      </w:r>
      <w:r w:rsidRPr="00A63706">
        <w:rPr>
          <w:b/>
        </w:rPr>
        <w:t>. 32C-3-302)</w:t>
      </w:r>
    </w:p>
    <w:p w:rsidR="00F10ABF" w:rsidRPr="00F10ABF" w:rsidP="00F10ABF"/>
    <w:p w:rsidR="00F10ABF" w:rsidRPr="00F10ABF" w:rsidP="00F10ABF">
      <w:pPr/>
      <w:r w:rsidRPr="00F10ABF">
        <w:rPr/>
        <w:t>I</w:t>
      </w:r>
      <w:r>
        <w:rPr/>
        <w:t>, ____________________________________________ (</w:t>
      </w:r>
      <w:r w:rsidRPr="00AE3DC0">
        <w:rPr>
          <w:i/>
        </w:rPr>
        <w:t>Name of Agent</w:t>
      </w:r>
      <w:r>
        <w:rPr/>
        <w:t>),</w:t>
      </w:r>
      <w:r w:rsidRPr="00F10ABF">
        <w:rPr/>
        <w:t xml:space="preserve"> do hereby state and affirm the following</w:t>
      </w:r>
      <w:r>
        <w:rPr/>
        <w:t xml:space="preserve"> under penalty of perjury</w:t>
      </w:r>
      <w:r w:rsidRPr="00F10ABF">
        <w:rPr/>
        <w:t>:</w:t>
      </w:r>
    </w:p>
    <w:p w:rsidR="00F10ABF" w:rsidRPr="00F10ABF" w:rsidP="00F10ABF"/>
    <w:p w:rsidR="00F10ABF" w:rsidRPr="00F10ABF" w:rsidP="007F5C9C">
      <w:pPr>
        <w:numPr>
          <w:ilvl w:val="0"/>
          <w:numId w:val="2"/>
        </w:numPr>
      </w:pPr>
      <w:r>
        <w:rPr/>
        <w:t xml:space="preserve">______________________________________ </w:t>
      </w:r>
      <w:r w:rsidRPr="00F10ABF">
        <w:rPr/>
        <w:t>(</w:t>
      </w:r>
      <w:r w:rsidRPr="00AE3DC0">
        <w:rPr>
          <w:i/>
        </w:rPr>
        <w:t>Name of Principal</w:t>
      </w:r>
      <w:r w:rsidRPr="00F10ABF">
        <w:rPr/>
        <w:t>) granted me authority as an agent or successor agent in a power of attorney dated</w:t>
      </w:r>
      <w:r>
        <w:rPr/>
        <w:t xml:space="preserve"> ________________________</w:t>
      </w:r>
      <w:r w:rsidRPr="00F10ABF">
        <w:rPr/>
        <w:t>.</w:t>
      </w:r>
    </w:p>
    <w:p w:rsidR="00F10ABF" w:rsidRPr="00F10ABF" w:rsidP="00F10ABF">
      <w:bookmarkStart w:id="0" w:name="_GoBack"/>
      <w:bookmarkEnd w:id="0"/>
    </w:p>
    <w:p w:rsidR="00F10ABF" w:rsidRPr="00F10ABF" w:rsidP="007F5C9C">
      <w:pPr>
        <w:numPr>
          <w:ilvl w:val="0"/>
          <w:numId w:val="2"/>
        </w:numPr>
      </w:pPr>
      <w:r w:rsidRPr="00F10ABF">
        <w:rPr/>
        <w:t>The power</w:t>
      </w:r>
      <w:r>
        <w:rPr/>
        <w:t xml:space="preserve">s and authority granted to me in the power of </w:t>
      </w:r>
      <w:r w:rsidRPr="00F10ABF">
        <w:rPr/>
        <w:t xml:space="preserve">attorney </w:t>
      </w:r>
      <w:r>
        <w:rPr/>
        <w:t>are</w:t>
      </w:r>
      <w:r w:rsidRPr="00F10ABF">
        <w:rPr/>
        <w:t xml:space="preserve"> currently exercisable by me.</w:t>
      </w:r>
    </w:p>
    <w:p w:rsidR="00F10ABF" w:rsidRPr="00F10ABF" w:rsidP="00F10ABF"/>
    <w:p w:rsidR="00F10ABF" w:rsidRPr="00F10ABF" w:rsidP="007F5C9C">
      <w:pPr>
        <w:numPr>
          <w:ilvl w:val="0"/>
          <w:numId w:val="2"/>
        </w:numPr>
      </w:pPr>
      <w:r w:rsidRPr="00F10ABF">
        <w:rPr/>
        <w:t>I have no actual knowledge of any of the following:</w:t>
      </w:r>
    </w:p>
    <w:p w:rsidR="00F10ABF" w:rsidRPr="00F10ABF" w:rsidP="00F10ABF"/>
    <w:p w:rsidR="00F10ABF" w:rsidRPr="00F10ABF" w:rsidP="007F5C9C">
      <w:pPr>
        <w:numPr>
          <w:ilvl w:val="0"/>
          <w:numId w:val="3"/>
        </w:numPr>
      </w:pPr>
      <w:r w:rsidRPr="00F10ABF">
        <w:rPr/>
        <w:t>The principal is deceased.</w:t>
      </w:r>
    </w:p>
    <w:p w:rsidR="00F10ABF" w:rsidRPr="00F10ABF" w:rsidP="00F10ABF"/>
    <w:p w:rsidR="00F10ABF" w:rsidRPr="00F10ABF" w:rsidP="007F5C9C">
      <w:pPr>
        <w:numPr>
          <w:ilvl w:val="0"/>
          <w:numId w:val="3"/>
        </w:numPr>
      </w:pPr>
      <w:r w:rsidRPr="00F10ABF">
        <w:rPr/>
        <w:t xml:space="preserve">The power of attorney </w:t>
      </w:r>
      <w:r>
        <w:rPr/>
        <w:t xml:space="preserve">or my authority as agent under the power of attorney </w:t>
      </w:r>
      <w:r w:rsidRPr="00F10ABF">
        <w:rPr/>
        <w:t xml:space="preserve">has been revoked or terminated, partially or otherwise. </w:t>
      </w:r>
    </w:p>
    <w:p w:rsidR="00F10ABF" w:rsidRPr="00F10ABF" w:rsidP="00F10ABF"/>
    <w:p w:rsidR="00F10ABF" w:rsidRPr="00F10ABF" w:rsidP="007F5C9C">
      <w:pPr>
        <w:numPr>
          <w:ilvl w:val="0"/>
          <w:numId w:val="3"/>
        </w:numPr>
      </w:pPr>
      <w:r w:rsidRPr="00F10ABF">
        <w:rPr/>
        <w:t xml:space="preserve">The principal lacked the understanding and capacity to make and communicate decisions regarding his estate and person at the time the power of attorney was executed.  </w:t>
      </w:r>
    </w:p>
    <w:p w:rsidR="00F10ABF" w:rsidRPr="00F10ABF" w:rsidP="00F10ABF"/>
    <w:p w:rsidR="00F10ABF" w:rsidRPr="00F10ABF" w:rsidP="007F5C9C">
      <w:pPr>
        <w:numPr>
          <w:ilvl w:val="0"/>
          <w:numId w:val="3"/>
        </w:numPr>
      </w:pPr>
      <w:r w:rsidRPr="00F10ABF">
        <w:rPr/>
        <w:t>The power of attorney was not properly executed and is not a legal, valid power of</w:t>
      </w:r>
      <w:r>
        <w:rPr/>
        <w:t xml:space="preserve"> </w:t>
      </w:r>
      <w:r w:rsidRPr="00F10ABF">
        <w:rPr/>
        <w:t>attorney.</w:t>
      </w:r>
    </w:p>
    <w:p w:rsidR="00F10ABF" w:rsidP="00F10ABF">
      <w:pPr>
        <w:ind w:firstLine="720"/>
      </w:pPr>
    </w:p>
    <w:p w:rsidR="00F10ABF" w:rsidRPr="00F10ABF" w:rsidP="007F5C9C">
      <w:pPr>
        <w:numPr>
          <w:ilvl w:val="0"/>
          <w:numId w:val="3"/>
        </w:numPr>
      </w:pPr>
      <w:r w:rsidRPr="00F10ABF">
        <w:rPr>
          <w:i/>
        </w:rPr>
        <w:t>(Insert other relevant statements)</w:t>
      </w:r>
    </w:p>
    <w:p w:rsidR="00F10ABF" w:rsidP="00A63706">
      <w:pPr>
        <w:ind w:left="1080"/>
      </w:pPr>
    </w:p>
    <w:p w:rsidR="00A63706" w:rsidP="00A63706">
      <w:pPr>
        <w:ind w:left="1080"/>
      </w:pPr>
    </w:p>
    <w:p w:rsidR="00A63706" w:rsidP="00A63706">
      <w:pPr>
        <w:ind w:left="1080"/>
      </w:pPr>
    </w:p>
    <w:p w:rsidR="00A63706" w:rsidRPr="00F10ABF" w:rsidP="00A63706">
      <w:pPr>
        <w:ind w:left="1080"/>
      </w:pPr>
    </w:p>
    <w:p w:rsidR="00F10ABF" w:rsidRPr="00F10ABF" w:rsidP="007F5C9C">
      <w:pPr>
        <w:numPr>
          <w:ilvl w:val="0"/>
          <w:numId w:val="2"/>
        </w:numPr>
      </w:pPr>
      <w:r w:rsidRPr="00F10ABF">
        <w:rPr/>
        <w:t>I agree not to exercise any powers granted under the power of attorney if I become aware that the principal is deceased</w:t>
      </w:r>
      <w:r w:rsidR="004A2C5E">
        <w:rPr/>
        <w:t>,</w:t>
      </w:r>
      <w:r w:rsidR="00913949">
        <w:rPr/>
        <w:t xml:space="preserve"> that t</w:t>
      </w:r>
      <w:r w:rsidRPr="00F10ABF" w:rsidR="00913949">
        <w:rPr/>
        <w:t xml:space="preserve">he power of attorney </w:t>
      </w:r>
      <w:r w:rsidRPr="00F10ABF" w:rsidR="004A2C5E">
        <w:rPr/>
        <w:t>has been revoked or terminated</w:t>
      </w:r>
      <w:r w:rsidR="004A2C5E">
        <w:rPr/>
        <w:t xml:space="preserve">, </w:t>
      </w:r>
      <w:r w:rsidR="00913949">
        <w:rPr/>
        <w:t>or</w:t>
      </w:r>
      <w:r w:rsidR="004A2C5E">
        <w:rPr/>
        <w:t xml:space="preserve"> that</w:t>
      </w:r>
      <w:r w:rsidR="00913949">
        <w:rPr/>
        <w:t xml:space="preserve"> my authority as agent under the power of attorney </w:t>
      </w:r>
      <w:r w:rsidRPr="00F10ABF" w:rsidR="00913949">
        <w:rPr/>
        <w:t>has been revoked or terminated</w:t>
      </w:r>
      <w:r w:rsidRPr="00F10ABF">
        <w:rPr/>
        <w:t xml:space="preserve">. </w:t>
      </w:r>
    </w:p>
    <w:p w:rsidR="00F10ABF" w:rsidRPr="00F10ABF" w:rsidP="00F10ABF"/>
    <w:p w:rsidR="00F10ABF" w:rsidRPr="00A63706" w:rsidP="00F10ABF">
      <w:pPr>
        <w:jc w:val="center"/>
        <w:rPr>
          <w:b/>
        </w:rPr>
      </w:pPr>
      <w:r w:rsidRPr="00A63706">
        <w:rPr>
          <w:b/>
        </w:rPr>
        <w:t>SIGNATURE AND ACKNOWLEDGMENT</w:t>
      </w:r>
    </w:p>
    <w:p w:rsidR="00F10ABF" w:rsidRPr="00F10ABF" w:rsidP="00F10ABF"/>
    <w:p w:rsidR="004A2C5E" w:rsidP="00F10ABF">
      <w:pPr/>
      <w:r>
        <w:rPr/>
        <w:t>______________________________________</w:t>
      </w:r>
      <w:r>
        <w:rPr/>
        <w:tab/>
      </w:r>
      <w:r>
        <w:rPr/>
        <w:tab/>
      </w:r>
      <w:r>
        <w:rPr/>
        <w:tab/>
        <w:t>________________________</w:t>
      </w:r>
    </w:p>
    <w:p w:rsidR="00F10ABF" w:rsidRPr="00F10ABF" w:rsidP="00F10ABF">
      <w:pPr/>
      <w:r w:rsidRPr="00F10ABF">
        <w:rPr/>
        <w:t>Agent’s Signature</w:t>
      </w:r>
      <w:r w:rsidR="004A2C5E">
        <w:rPr/>
        <w:tab/>
      </w:r>
      <w:r w:rsidR="004A2C5E">
        <w:rPr/>
        <w:tab/>
      </w:r>
      <w:r w:rsidR="004A2C5E">
        <w:rPr/>
        <w:tab/>
      </w:r>
      <w:r w:rsidR="004A2C5E">
        <w:rPr/>
        <w:tab/>
      </w:r>
      <w:r w:rsidR="004A2C5E">
        <w:rPr/>
        <w:tab/>
      </w:r>
      <w:r w:rsidR="004A2C5E">
        <w:rPr/>
        <w:tab/>
      </w:r>
      <w:r w:rsidR="004A2C5E">
        <w:rPr/>
        <w:tab/>
      </w:r>
      <w:r w:rsidRPr="00F10ABF">
        <w:rPr/>
        <w:t>Date</w:t>
      </w:r>
    </w:p>
    <w:p w:rsidR="00F10ABF" w:rsidRPr="00F10ABF" w:rsidP="00F10ABF"/>
    <w:p w:rsidR="00F10ABF" w:rsidRPr="00F10ABF" w:rsidP="00F10ABF">
      <w:pPr/>
      <w:r w:rsidRPr="00F10ABF">
        <w:rPr/>
        <w:t>Agent’s Name Printed</w:t>
      </w:r>
      <w:r w:rsidR="004A2C5E">
        <w:rPr/>
        <w:t>: ___________________________________________________________</w:t>
      </w:r>
    </w:p>
    <w:p w:rsidR="004A2C5E" w:rsidP="00F10ABF"/>
    <w:p w:rsidR="00F10ABF" w:rsidRPr="00F10ABF" w:rsidP="00F10ABF">
      <w:pPr/>
      <w:r w:rsidRPr="00F10ABF">
        <w:rPr/>
        <w:t>Agent’s Address</w:t>
      </w:r>
      <w:r w:rsidR="004A2C5E">
        <w:rPr/>
        <w:t>: _______________________________________________________________</w:t>
      </w:r>
    </w:p>
    <w:p w:rsidR="00F10ABF" w:rsidRPr="00F10ABF" w:rsidP="00F10ABF"/>
    <w:p w:rsidR="00F10ABF" w:rsidRPr="00F10ABF" w:rsidP="00F10ABF">
      <w:pPr/>
      <w:r w:rsidRPr="00F10ABF">
        <w:rPr/>
        <w:t>Agent’s Telephone Number</w:t>
      </w:r>
      <w:r w:rsidR="004A2C5E">
        <w:rPr/>
        <w:t>: ______________________________________________________</w:t>
      </w:r>
    </w:p>
    <w:p w:rsidR="00F10ABF" w:rsidP="00F10ABF"/>
    <w:p w:rsidR="00F10ABF" w:rsidP="00F10ABF"/>
    <w:p w:rsidR="00A3660B" w:rsidRPr="00A3660B" w:rsidP="00A3660B">
      <w:pPr>
        <w:jc w:val="both"/>
      </w:pPr>
    </w:p>
    <w:p w:rsidR="00A3660B" w:rsidRPr="00A3660B" w:rsidP="00A3660B">
      <w:pPr>
        <w:jc w:val="both"/>
      </w:pPr>
      <w:r w:rsidRPr="00A3660B">
        <w:rPr/>
        <w:t>COUNTY OF _________________________, STATE OF _____________________________</w:t>
      </w:r>
    </w:p>
    <w:p w:rsidR="00A3660B" w:rsidRPr="00A3660B" w:rsidP="00A3660B">
      <w:pPr>
        <w:jc w:val="both"/>
      </w:pPr>
    </w:p>
    <w:p w:rsidR="00A3660B" w:rsidRPr="00A3660B" w:rsidP="00A3660B">
      <w:pPr>
        <w:pStyle w:val="BodyText"/>
      </w:pPr>
      <w:r w:rsidRPr="00A3660B">
        <w:rPr/>
        <w:t>Sworn to or affirmed and subscribed before me this day b</w:t>
      </w:r>
      <w:r>
        <w:rPr/>
        <w:t>y _________________</w:t>
      </w:r>
      <w:r w:rsidRPr="00A3660B">
        <w:rPr/>
        <w:t>____________.</w:t>
      </w:r>
    </w:p>
    <w:p w:rsidR="00A3660B" w:rsidRPr="00A3660B" w:rsidP="00A3660B">
      <w:pPr>
        <w:jc w:val="both"/>
      </w:pPr>
    </w:p>
    <w:p w:rsidR="00A3660B" w:rsidRPr="00A3660B" w:rsidP="00A3660B">
      <w:pPr>
        <w:ind w:left="3600" w:hanging="3600"/>
        <w:jc w:val="both"/>
      </w:pPr>
      <w:r w:rsidRPr="00A3660B">
        <w:rPr/>
        <w:t>Date</w:t>
      </w:r>
      <w:r>
        <w:rPr/>
        <w:t>: ___________________________</w:t>
      </w:r>
      <w:r>
        <w:rPr/>
        <w:tab/>
      </w:r>
      <w:r>
        <w:rPr/>
        <w:tab/>
        <w:t>________</w:t>
      </w:r>
      <w:r w:rsidRPr="00A3660B">
        <w:rPr/>
        <w:t>____________________________</w:t>
      </w:r>
    </w:p>
    <w:p w:rsidR="00A3660B" w:rsidRPr="00A3660B" w:rsidP="00A3660B">
      <w:pPr>
        <w:pStyle w:val="Heading2"/>
        <w:numPr>
          <w:ilvl w:val="0"/>
          <w:numId w:val="0"/>
        </w:numPr>
        <w:ind w:left="4320" w:firstLine="720"/>
        <w:rPr>
          <w:szCs w:val="24"/>
        </w:rPr>
      </w:pPr>
      <w:r w:rsidRPr="00A3660B">
        <w:rPr>
          <w:szCs w:val="24"/>
        </w:rPr>
        <w:t>Signature of Notary Public</w:t>
      </w:r>
    </w:p>
    <w:p w:rsidR="00A3660B" w:rsidRPr="00A3660B" w:rsidP="00A3660B">
      <w:pPr>
        <w:jc w:val="both"/>
        <w:rPr>
          <w:iCs/>
        </w:rPr>
      </w:pPr>
      <w:r w:rsidRPr="00A3660B">
        <w:rPr/>
        <w:tab/>
      </w:r>
      <w:r w:rsidRPr="00A3660B">
        <w:rPr>
          <w:i/>
          <w:iCs/>
        </w:rPr>
        <w:t>(Official Seal)</w:t>
      </w:r>
    </w:p>
    <w:p w:rsidR="00A3660B" w:rsidRPr="00A3660B" w:rsidP="00A3660B">
      <w:pPr>
        <w:ind w:left="5040"/>
        <w:jc w:val="both"/>
      </w:pPr>
      <w:r w:rsidRPr="00A3660B">
        <w:rPr/>
        <w:t>_______________________, Notary Public</w:t>
      </w:r>
    </w:p>
    <w:p w:rsidR="00A3660B" w:rsidRPr="00A3660B" w:rsidP="00A3660B">
      <w:pPr>
        <w:pStyle w:val="Heading1"/>
        <w:numPr>
          <w:ilvl w:val="0"/>
          <w:numId w:val="0"/>
        </w:numPr>
        <w:ind w:left="4320" w:firstLine="720"/>
        <w:rPr>
          <w:szCs w:val="24"/>
        </w:rPr>
      </w:pPr>
      <w:r w:rsidRPr="00A3660B">
        <w:rPr>
          <w:szCs w:val="24"/>
        </w:rPr>
        <w:t>Print or Type Notary’s Name</w:t>
      </w:r>
    </w:p>
    <w:p w:rsidR="00A3660B" w:rsidRPr="00A3660B" w:rsidP="00A3660B">
      <w:pPr>
        <w:jc w:val="both"/>
      </w:pPr>
    </w:p>
    <w:p w:rsidR="00A3660B" w:rsidRPr="00A3660B" w:rsidP="00A3660B">
      <w:pPr>
        <w:ind w:left="4320" w:firstLine="720"/>
        <w:jc w:val="both"/>
      </w:pPr>
      <w:r w:rsidRPr="00A3660B">
        <w:rPr/>
        <w:t>My commission expires: _______________</w:t>
      </w:r>
    </w:p>
    <w:p w:rsidR="00A3660B" w:rsidP="00A3660B">
      <w:pPr>
        <w:rPr>
          <w:sz w:val="22"/>
        </w:rPr>
      </w:pPr>
    </w:p>
    <w:p w:rsidR="00A3660B" w:rsidP="00F10ABF"/>
    <w:p w:rsidR="00A3660B" w:rsidP="00F10ABF"/>
    <w:p w:rsidR="005F2839" w:rsidP="005F2839">
      <w:pPr>
        <w:autoSpaceDE w:val="0"/>
        <w:autoSpaceDN w:val="0"/>
        <w:adjustRightInd w:val="0"/>
        <w:rPr>
          <w:rStyle w:val="DocID"/>
        </w:rPr>
      </w:pPr>
    </w:p>
    <w:p w:rsidR="005F2839" w:rsidRPr="00F10ABF" w:rsidP="005F2839">
      <w:pPr>
        <w:autoSpaceDE w:val="0"/>
        <w:autoSpaceDN w:val="0"/>
        <w:adjustRightInd w:val="0"/>
      </w:pPr>
      <w:r w:rsidRPr="000B1024" w:rsidR="000B1024">
        <w:rPr>
          <w:rStyle w:val="DocID"/>
        </w:rPr>
        <w:t>ND: 4841-3443-5404, v. 1</w:t>
      </w:r>
    </w:p>
    <w:sectPr w:rsidSect="00A6370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54B4">
    <w:pPr>
      <w:pStyle w:val="Footer"/>
    </w:pPr>
    <w:r>
      <w:rPr/>
      <w:tab/>
    </w:r>
    <w:r>
      <w:fldChar w:fldCharType="begin"/>
    </w:r>
    <w:r>
      <w:rPr/>
      <w:instrText xml:space="preserve"> PAGE   \* MERGEFORMAT </w:instrText>
    </w:r>
    <w:r>
      <w:fldChar w:fldCharType="separate"/>
    </w:r>
    <w:r w:rsidR="00AE3DC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70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3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CB1FC2"/>
    <w:multiLevelType w:val="hybridMultilevel"/>
    <w:tmpl w:val="AFA4C8F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0429B"/>
    <w:multiLevelType w:val="hybridMultilevel"/>
    <w:tmpl w:val="61FEDC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1E3ECD"/>
    <w:multiLevelType w:val="multilevel"/>
    <w:tmpl w:val="761200A0"/>
    <w:name w:val=" WS Numbering Scheme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semiHidden="0" w:uiPriority="0" w:unhideWhenUsed="0"/>
    <w:lsdException w:name="Body Text 2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5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043EB7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043EB7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043EB7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043EB7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043EB7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043EB7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043EB7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link w:val="Heading8Char"/>
    <w:semiHidden/>
    <w:unhideWhenUsed/>
    <w:qFormat/>
    <w:rsid w:val="00043EB7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043EB7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A54B4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A54B4"/>
  </w:style>
  <w:style w:type="paragraph" w:styleId="Header">
    <w:name w:val="header"/>
    <w:basedOn w:val="Normal"/>
    <w:link w:val="HeaderChar"/>
    <w:uiPriority w:val="99"/>
    <w:unhideWhenUsed/>
    <w:rsid w:val="00AA5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B4"/>
  </w:style>
  <w:style w:type="paragraph" w:styleId="Footer">
    <w:name w:val="footer"/>
    <w:basedOn w:val="Normal"/>
    <w:link w:val="FooterChar"/>
    <w:uiPriority w:val="99"/>
    <w:unhideWhenUsed/>
    <w:rsid w:val="00AA5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B4"/>
  </w:style>
  <w:style w:type="paragraph" w:styleId="Quote">
    <w:name w:val="Quote"/>
    <w:basedOn w:val="Normal"/>
    <w:next w:val="Normal"/>
    <w:link w:val="QuoteChar"/>
    <w:qFormat/>
    <w:rsid w:val="00E66F45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E66F45"/>
    <w:rPr>
      <w:iCs/>
    </w:rPr>
  </w:style>
  <w:style w:type="paragraph" w:styleId="Subtitle">
    <w:name w:val="Subtitle"/>
    <w:basedOn w:val="Normal"/>
    <w:next w:val="BodyText"/>
    <w:link w:val="SubtitleChar"/>
    <w:qFormat/>
    <w:rsid w:val="00E66F45"/>
    <w:pPr>
      <w:numPr>
        <w:ilvl w:val="1"/>
      </w:numPr>
      <w:spacing w:after="240"/>
    </w:pPr>
    <w:rPr>
      <w:rFonts w:asciiTheme="majorHAnsi" w:eastAsiaTheme="majorEastAsia" w:hAnsiTheme="majorHAnsi" w:cstheme="majorBidi"/>
      <w:iCs/>
    </w:rPr>
  </w:style>
  <w:style w:type="paragraph" w:styleId="BodyText2">
    <w:name w:val="Body Text 2"/>
    <w:basedOn w:val="Normal"/>
    <w:link w:val="BodyText2Char"/>
    <w:qFormat/>
    <w:rsid w:val="00E66F4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E66F45"/>
  </w:style>
  <w:style w:type="character" w:customStyle="1" w:styleId="SubtitleChar">
    <w:name w:val="Subtitle Char"/>
    <w:basedOn w:val="DefaultParagraphFont"/>
    <w:link w:val="Subtitle"/>
    <w:rsid w:val="00E66F45"/>
    <w:rPr>
      <w:rFonts w:asciiTheme="majorHAnsi" w:eastAsiaTheme="majorEastAsia" w:hAnsiTheme="majorHAnsi" w:cstheme="majorBidi"/>
      <w:iCs/>
    </w:rPr>
  </w:style>
  <w:style w:type="paragraph" w:styleId="Title">
    <w:name w:val="Title"/>
    <w:basedOn w:val="Normal"/>
    <w:next w:val="BodyText"/>
    <w:link w:val="TitleChar"/>
    <w:qFormat/>
    <w:rsid w:val="00E66F45"/>
    <w:pPr>
      <w:keepNext/>
      <w:spacing w:after="240"/>
      <w:jc w:val="center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E66F45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odyTextFirstIndent">
    <w:name w:val="Body Text First Indent"/>
    <w:basedOn w:val="BodyText"/>
    <w:link w:val="BodyTextFirstIndentChar"/>
    <w:rsid w:val="00192E4C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192E4C"/>
  </w:style>
  <w:style w:type="character" w:customStyle="1" w:styleId="Heading1Char">
    <w:name w:val="Heading 1 Char"/>
    <w:basedOn w:val="DefaultParagraphFont"/>
    <w:link w:val="Heading1"/>
    <w:rsid w:val="00043EB7"/>
    <w:rPr>
      <w:rFonts w:ascii="Times New Roman" w:hAnsi="Times New Roman"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43EB7"/>
    <w:rPr>
      <w:rFonts w:ascii="Times New Roman" w:hAnsi="Times New Roman"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43EB7"/>
    <w:rPr>
      <w:rFonts w:ascii="Times New Roman" w:hAnsi="Times New Roman"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043EB7"/>
    <w:rPr>
      <w:rFonts w:ascii="Times New Roman" w:hAnsi="Times New Roman"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043EB7"/>
    <w:rPr>
      <w:rFonts w:ascii="Times New Roman" w:hAnsi="Times New Roman"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043EB7"/>
    <w:rPr>
      <w:rFonts w:ascii="Times New Roman" w:hAnsi="Times New Roman"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043EB7"/>
    <w:rPr>
      <w:rFonts w:ascii="Times New Roman" w:hAnsi="Times New Roman"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043EB7"/>
    <w:rPr>
      <w:rFonts w:ascii="Times New Roman" w:hAnsi="Times New Roman"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43EB7"/>
    <w:rPr>
      <w:rFonts w:ascii="Times New Roman" w:hAnsi="Times New Roman" w:eastAsiaTheme="majorEastAsia" w:cs="Times New Roman"/>
      <w:iCs/>
      <w:color w:val="000000"/>
      <w:szCs w:val="20"/>
    </w:rPr>
  </w:style>
  <w:style w:type="character" w:customStyle="1" w:styleId="DocID">
    <w:name w:val="DocID"/>
    <w:basedOn w:val="DefaultParagraphFont"/>
    <w:uiPriority w:val="99"/>
    <w:semiHidden/>
    <w:rsid w:val="00267E5F"/>
    <w:rPr>
      <w:sz w:val="16"/>
    </w:rPr>
  </w:style>
  <w:style w:type="paragraph" w:styleId="NoSpacing">
    <w:name w:val="No Spacing"/>
    <w:uiPriority w:val="1"/>
    <w:qFormat/>
    <w:rsid w:val="00F10AB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2017-12-11T12:51:27Z</dcterms:created>
  <dcterms:modified xsi:type="dcterms:W3CDTF">2017-12-11T12:51:27Z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ND: 4841-3443-5404, v. 1</vt:lpwstr>
  </property>
  <property fmtid="{D5CDD505-2E9C-101B-9397-08002B2CF9AE}" pid="3" name="DocumentType">
    <vt:lpwstr>pcgBlank</vt:lpwstr>
  </property>
</Properties>
</file>